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4D" w:rsidRDefault="00E3764D" w:rsidP="00E3764D">
      <w:pPr>
        <w:bidi/>
      </w:pPr>
      <w:r>
        <w:rPr>
          <w:rFonts w:cs="Arial"/>
          <w:rtl/>
        </w:rPr>
        <w:t>نبذة مختصرة:</w:t>
      </w:r>
    </w:p>
    <w:p w:rsidR="008E77E7" w:rsidRDefault="00BA0878" w:rsidP="008E77E7">
      <w:pPr>
        <w:bidi/>
        <w:rPr>
          <w:rFonts w:cs="Arial"/>
          <w:rtl/>
        </w:rPr>
      </w:pPr>
      <w:r>
        <w:rPr>
          <w:rFonts w:cs="Arial"/>
          <w:rtl/>
        </w:rPr>
        <w:t xml:space="preserve">حجز موعد </w:t>
      </w:r>
      <w:r>
        <w:rPr>
          <w:rFonts w:cs="Arial" w:hint="cs"/>
          <w:rtl/>
          <w:lang w:bidi="ar-JO"/>
        </w:rPr>
        <w:t>عند</w:t>
      </w:r>
      <w:r w:rsidR="00E3764D">
        <w:rPr>
          <w:rFonts w:cs="Arial"/>
          <w:rtl/>
        </w:rPr>
        <w:t xml:space="preserve"> الطبيب ي</w:t>
      </w:r>
      <w:r w:rsidR="001676D6">
        <w:rPr>
          <w:rFonts w:cs="Arial"/>
          <w:rtl/>
        </w:rPr>
        <w:t xml:space="preserve">ستغرق </w:t>
      </w:r>
      <w:r w:rsidR="001676D6">
        <w:rPr>
          <w:rFonts w:cs="Arial" w:hint="cs"/>
          <w:rtl/>
        </w:rPr>
        <w:t xml:space="preserve">وقتا كثيرا </w:t>
      </w:r>
      <w:r>
        <w:rPr>
          <w:rFonts w:cs="Arial" w:hint="cs"/>
          <w:rtl/>
        </w:rPr>
        <w:t>حيث نبقى في عيادة الطبيب للكثير من الوقت الى أن يأتي موعدنا</w:t>
      </w:r>
      <w:r w:rsidR="001676D6">
        <w:rPr>
          <w:rFonts w:cs="Arial"/>
          <w:rtl/>
        </w:rPr>
        <w:t>، وي</w:t>
      </w:r>
      <w:r w:rsidR="001676D6">
        <w:rPr>
          <w:rFonts w:cs="Arial" w:hint="cs"/>
          <w:rtl/>
        </w:rPr>
        <w:t xml:space="preserve">ذهب هذا الوقت سدا </w:t>
      </w:r>
      <w:r w:rsidR="00E3764D">
        <w:rPr>
          <w:rFonts w:cs="Arial"/>
          <w:rtl/>
        </w:rPr>
        <w:t>ع</w:t>
      </w:r>
      <w:r w:rsidR="001676D6">
        <w:rPr>
          <w:rFonts w:cs="Arial"/>
          <w:rtl/>
        </w:rPr>
        <w:t>ندما يقوم الطبيب بإلغاء ال</w:t>
      </w:r>
      <w:r w:rsidR="001676D6">
        <w:rPr>
          <w:rFonts w:cs="Arial" w:hint="cs"/>
          <w:rtl/>
        </w:rPr>
        <w:t>موعد لسبب ما</w:t>
      </w:r>
      <w:r w:rsidR="00E3764D">
        <w:rPr>
          <w:rFonts w:cs="Arial"/>
          <w:rtl/>
        </w:rPr>
        <w:t xml:space="preserve">. ونتيجة لذلك ، سنقوم في هذا المشروع ببناء نظام يحل هذه المشكلة ويساعد </w:t>
      </w:r>
      <w:r w:rsidR="008E77E7">
        <w:rPr>
          <w:rFonts w:cs="Arial"/>
          <w:rtl/>
        </w:rPr>
        <w:t>الأطباء والمرضى على حجز ال</w:t>
      </w:r>
      <w:r w:rsidR="008E77E7">
        <w:rPr>
          <w:rFonts w:cs="Arial" w:hint="cs"/>
          <w:rtl/>
        </w:rPr>
        <w:t>مواعيد</w:t>
      </w:r>
      <w:r w:rsidR="00E3764D">
        <w:rPr>
          <w:rFonts w:cs="Arial"/>
          <w:rtl/>
        </w:rPr>
        <w:t xml:space="preserve"> وحذفه</w:t>
      </w:r>
      <w:r w:rsidR="008E77E7">
        <w:rPr>
          <w:rFonts w:cs="Arial" w:hint="cs"/>
          <w:rtl/>
        </w:rPr>
        <w:t>ا</w:t>
      </w:r>
      <w:r w:rsidR="008E77E7">
        <w:rPr>
          <w:rFonts w:cs="Arial"/>
          <w:rtl/>
        </w:rPr>
        <w:t xml:space="preserve"> دون إضاعة </w:t>
      </w:r>
      <w:r w:rsidR="008E77E7">
        <w:rPr>
          <w:rFonts w:cs="Arial" w:hint="cs"/>
          <w:rtl/>
        </w:rPr>
        <w:t>ل</w:t>
      </w:r>
      <w:r w:rsidR="00E3764D">
        <w:rPr>
          <w:rFonts w:cs="Arial"/>
          <w:rtl/>
        </w:rPr>
        <w:t xml:space="preserve">لوقت أو إنفاق المال للذهاب إلى العيادة واكتشاف أن الطبيب ليس موجودًا هناك. </w:t>
      </w:r>
    </w:p>
    <w:p w:rsidR="008E77E7" w:rsidRDefault="008E77E7" w:rsidP="008E77E7">
      <w:pPr>
        <w:bidi/>
        <w:rPr>
          <w:rFonts w:cs="Arial"/>
          <w:rtl/>
        </w:rPr>
      </w:pPr>
    </w:p>
    <w:p w:rsidR="00E3764D" w:rsidRPr="008E77E7" w:rsidRDefault="00E3764D" w:rsidP="00C27950">
      <w:pPr>
        <w:bidi/>
        <w:rPr>
          <w:rFonts w:cs="Arial"/>
        </w:rPr>
      </w:pPr>
      <w:r>
        <w:rPr>
          <w:rFonts w:cs="Arial"/>
          <w:rtl/>
        </w:rPr>
        <w:t>يحتوي هذا المشروع على</w:t>
      </w:r>
      <w:r w:rsidR="008E77E7">
        <w:rPr>
          <w:rFonts w:cs="Arial"/>
          <w:rtl/>
        </w:rPr>
        <w:t xml:space="preserve"> اثنين من المستخدمين الرئيسيين </w:t>
      </w:r>
      <w:r w:rsidR="008E77E7">
        <w:rPr>
          <w:rFonts w:cs="Arial" w:hint="cs"/>
          <w:rtl/>
        </w:rPr>
        <w:t>هم ا</w:t>
      </w:r>
      <w:r w:rsidR="008E77E7">
        <w:rPr>
          <w:rFonts w:cs="Arial"/>
          <w:rtl/>
        </w:rPr>
        <w:t xml:space="preserve">لأطباء والمرضى. </w:t>
      </w:r>
      <w:r>
        <w:rPr>
          <w:rFonts w:cs="Arial"/>
          <w:rtl/>
        </w:rPr>
        <w:t>الم</w:t>
      </w:r>
      <w:r w:rsidR="008E77E7">
        <w:rPr>
          <w:rFonts w:cs="Arial" w:hint="cs"/>
          <w:rtl/>
        </w:rPr>
        <w:t>م</w:t>
      </w:r>
      <w:r w:rsidR="008E77E7">
        <w:rPr>
          <w:rFonts w:cs="Arial"/>
          <w:rtl/>
        </w:rPr>
        <w:t>يزات التي سي</w:t>
      </w:r>
      <w:r w:rsidR="008E77E7">
        <w:rPr>
          <w:rFonts w:cs="Arial" w:hint="cs"/>
          <w:rtl/>
        </w:rPr>
        <w:t>حتوي</w:t>
      </w:r>
      <w:r>
        <w:rPr>
          <w:rFonts w:cs="Arial"/>
          <w:rtl/>
        </w:rPr>
        <w:t xml:space="preserve"> عليها المشروع هي حج</w:t>
      </w:r>
      <w:r w:rsidR="008E77E7">
        <w:rPr>
          <w:rFonts w:cs="Arial"/>
          <w:rtl/>
        </w:rPr>
        <w:t>ز</w:t>
      </w:r>
      <w:r w:rsidR="008E77E7">
        <w:rPr>
          <w:rFonts w:cs="Arial"/>
          <w:rtl/>
        </w:rPr>
        <w:t xml:space="preserve"> وحذف </w:t>
      </w:r>
      <w:r w:rsidR="008E77E7">
        <w:rPr>
          <w:rFonts w:cs="Arial"/>
          <w:rtl/>
        </w:rPr>
        <w:t>موعد وفحص جدول ال</w:t>
      </w:r>
      <w:r w:rsidR="008E77E7">
        <w:rPr>
          <w:rFonts w:cs="Arial" w:hint="cs"/>
          <w:rtl/>
        </w:rPr>
        <w:t>مواعيد</w:t>
      </w:r>
      <w:r>
        <w:rPr>
          <w:rFonts w:cs="Arial"/>
          <w:rtl/>
        </w:rPr>
        <w:t xml:space="preserve"> للمريض والطبيب ، وهذا يعني</w:t>
      </w:r>
      <w:r w:rsidR="008E77E7">
        <w:rPr>
          <w:rFonts w:cs="Arial"/>
          <w:rtl/>
        </w:rPr>
        <w:t xml:space="preserve"> أن هذا المشروع سي</w:t>
      </w:r>
      <w:r w:rsidR="008E77E7">
        <w:rPr>
          <w:rFonts w:cs="Arial" w:hint="cs"/>
          <w:rtl/>
        </w:rPr>
        <w:t>نظم المواعيد</w:t>
      </w:r>
      <w:r>
        <w:rPr>
          <w:rFonts w:cs="Arial"/>
          <w:rtl/>
        </w:rPr>
        <w:t xml:space="preserve"> ، وهناك نظام للتقارير </w:t>
      </w:r>
      <w:r w:rsidR="00DE17FE">
        <w:rPr>
          <w:rFonts w:cs="Arial" w:hint="cs"/>
          <w:rtl/>
        </w:rPr>
        <w:t xml:space="preserve">الطبية </w:t>
      </w:r>
      <w:r w:rsidR="00C27950">
        <w:rPr>
          <w:rFonts w:cs="Arial"/>
          <w:rtl/>
        </w:rPr>
        <w:t>لكل مريض</w:t>
      </w:r>
      <w:r w:rsidR="00C27950">
        <w:rPr>
          <w:rFonts w:cs="Arial"/>
          <w:rtl/>
        </w:rPr>
        <w:t xml:space="preserve"> </w:t>
      </w:r>
      <w:r>
        <w:rPr>
          <w:rFonts w:cs="Arial"/>
          <w:rtl/>
        </w:rPr>
        <w:t xml:space="preserve">يمكن للأطباء الدخول إليه </w:t>
      </w:r>
      <w:r w:rsidR="00C27950">
        <w:rPr>
          <w:rFonts w:cs="Arial"/>
          <w:rtl/>
        </w:rPr>
        <w:t>بعد زيار</w:t>
      </w:r>
      <w:r w:rsidR="00C27950">
        <w:rPr>
          <w:rFonts w:cs="Arial" w:hint="cs"/>
          <w:rtl/>
        </w:rPr>
        <w:t>ة مرضاهم وكتابة</w:t>
      </w:r>
      <w:r w:rsidR="00C27950">
        <w:rPr>
          <w:rFonts w:cs="Arial"/>
          <w:rtl/>
        </w:rPr>
        <w:t xml:space="preserve"> تلخيص للزيارة و</w:t>
      </w:r>
      <w:r>
        <w:rPr>
          <w:rFonts w:cs="Arial"/>
          <w:rtl/>
        </w:rPr>
        <w:t>ملاحظات حول صحتهم</w:t>
      </w:r>
      <w:r w:rsidR="00C27950">
        <w:rPr>
          <w:rFonts w:cs="Arial" w:hint="cs"/>
          <w:rtl/>
        </w:rPr>
        <w:t xml:space="preserve"> أيضا </w:t>
      </w:r>
      <w:r>
        <w:rPr>
          <w:rFonts w:cs="Arial"/>
          <w:rtl/>
        </w:rPr>
        <w:t>.</w:t>
      </w:r>
    </w:p>
    <w:p w:rsidR="00E3764D" w:rsidRDefault="00E3764D" w:rsidP="00E3764D">
      <w:pPr>
        <w:bidi/>
      </w:pPr>
      <w:r>
        <w:rPr>
          <w:rFonts w:cs="Arial"/>
          <w:rtl/>
        </w:rPr>
        <w:t> </w:t>
      </w:r>
    </w:p>
    <w:p w:rsidR="00E3764D" w:rsidRDefault="00E3764D" w:rsidP="00C27950">
      <w:pPr>
        <w:bidi/>
      </w:pPr>
      <w:r>
        <w:rPr>
          <w:rFonts w:cs="Arial"/>
          <w:rtl/>
        </w:rPr>
        <w:t>الهدف الرئيسي لهذا المشروع هو مساعدة المرضى</w:t>
      </w:r>
      <w:r w:rsidR="00C27950">
        <w:rPr>
          <w:rFonts w:cs="Arial"/>
          <w:rtl/>
        </w:rPr>
        <w:t xml:space="preserve"> والأطباء على التحقق من ال</w:t>
      </w:r>
      <w:r w:rsidR="00C27950">
        <w:rPr>
          <w:rFonts w:cs="Arial" w:hint="cs"/>
          <w:rtl/>
        </w:rPr>
        <w:t>مواعيد. ب</w:t>
      </w:r>
      <w:r w:rsidR="00C27950">
        <w:rPr>
          <w:rFonts w:cs="Arial"/>
          <w:rtl/>
        </w:rPr>
        <w:t xml:space="preserve">استخدام موقعنا على الويب </w:t>
      </w:r>
      <w:r>
        <w:rPr>
          <w:rFonts w:cs="Arial"/>
          <w:rtl/>
        </w:rPr>
        <w:t xml:space="preserve">لا يضطر المريض إلى إهدار وقته في العيادة والانتظار وقتًا طويلاً لأخذ دوره ، يمكنه ببساطة حجز أفضل وقت </w:t>
      </w:r>
      <w:r w:rsidR="00C27950">
        <w:rPr>
          <w:rFonts w:cs="Arial" w:hint="cs"/>
          <w:rtl/>
        </w:rPr>
        <w:t>وما عليه الا القدوم للعيادة في ذلك الزقت فقط</w:t>
      </w:r>
      <w:r w:rsidR="00C27950">
        <w:rPr>
          <w:rFonts w:cs="Arial"/>
          <w:rtl/>
        </w:rPr>
        <w:t xml:space="preserve"> </w:t>
      </w:r>
      <w:r w:rsidR="00C27950">
        <w:rPr>
          <w:rFonts w:cs="Arial" w:hint="cs"/>
          <w:rtl/>
        </w:rPr>
        <w:t>.</w:t>
      </w:r>
      <w:r>
        <w:rPr>
          <w:rFonts w:cs="Arial"/>
          <w:rtl/>
        </w:rPr>
        <w:t xml:space="preserve"> شيء آخر يساعد المريض هو أنه يستطيع البحث عن أي طبيب حسب تخصصه ، وهذا يساعد كثيرا إذ</w:t>
      </w:r>
      <w:r w:rsidR="00C27950">
        <w:rPr>
          <w:rFonts w:cs="Arial"/>
          <w:rtl/>
        </w:rPr>
        <w:t>ا كان المريض لا يعرف اسم الطبيب</w:t>
      </w:r>
      <w:r w:rsidR="00C27950">
        <w:rPr>
          <w:rFonts w:cs="Arial" w:hint="cs"/>
          <w:rtl/>
        </w:rPr>
        <w:t>,</w:t>
      </w:r>
      <w:r>
        <w:rPr>
          <w:rFonts w:cs="Arial"/>
          <w:rtl/>
        </w:rPr>
        <w:t xml:space="preserve"> كما أن هذا الموق</w:t>
      </w:r>
      <w:r w:rsidR="00C27950">
        <w:rPr>
          <w:rFonts w:cs="Arial"/>
          <w:rtl/>
        </w:rPr>
        <w:t xml:space="preserve">ع مفيد للغاية بالنسبة للطبيب </w:t>
      </w:r>
      <w:r w:rsidR="00C27950">
        <w:rPr>
          <w:rFonts w:cs="Arial" w:hint="cs"/>
          <w:rtl/>
        </w:rPr>
        <w:t xml:space="preserve">حيث </w:t>
      </w:r>
      <w:r>
        <w:rPr>
          <w:rFonts w:cs="Arial"/>
          <w:rtl/>
        </w:rPr>
        <w:t>يمكن للطبيب التحقق من مو</w:t>
      </w:r>
      <w:r w:rsidR="00C27950">
        <w:rPr>
          <w:rFonts w:cs="Arial" w:hint="cs"/>
          <w:rtl/>
        </w:rPr>
        <w:t>ا</w:t>
      </w:r>
      <w:r>
        <w:rPr>
          <w:rFonts w:cs="Arial"/>
          <w:rtl/>
        </w:rPr>
        <w:t>ع</w:t>
      </w:r>
      <w:r w:rsidR="00C27950">
        <w:rPr>
          <w:rFonts w:cs="Arial" w:hint="cs"/>
          <w:rtl/>
        </w:rPr>
        <w:t>ي</w:t>
      </w:r>
      <w:r>
        <w:rPr>
          <w:rFonts w:cs="Arial"/>
          <w:rtl/>
        </w:rPr>
        <w:t>ده بسهولة ، كما يمكنه تحديث ساعة عمله دون القلق بشأن معرفة المريض لساعات العمل الجديدة ، ويساعد الطبيب على التعامل مع تقارير المرضى بدلاً من استخدام الملفات والأوراق ، يمكنه بسهولة كتابة التقارير وعرضها.</w:t>
      </w:r>
    </w:p>
    <w:p w:rsidR="00E3764D" w:rsidRDefault="00E3764D" w:rsidP="00E3764D">
      <w:pPr>
        <w:bidi/>
      </w:pPr>
      <w:r>
        <w:rPr>
          <w:rFonts w:cs="Arial"/>
          <w:rtl/>
        </w:rPr>
        <w:t> </w:t>
      </w:r>
    </w:p>
    <w:p w:rsidR="004B615C" w:rsidRDefault="00C27950" w:rsidP="00C27950">
      <w:pPr>
        <w:bidi/>
        <w:rPr>
          <w:rtl/>
        </w:rPr>
      </w:pPr>
      <w:r>
        <w:rPr>
          <w:rFonts w:cs="Arial"/>
          <w:rtl/>
        </w:rPr>
        <w:t> </w:t>
      </w:r>
      <w:r w:rsidR="00E3764D">
        <w:rPr>
          <w:rFonts w:cs="Arial"/>
          <w:rtl/>
        </w:rPr>
        <w:t xml:space="preserve">سنستخدم </w:t>
      </w:r>
      <w:r>
        <w:rPr>
          <w:rFonts w:cs="Arial" w:hint="cs"/>
          <w:rtl/>
        </w:rPr>
        <w:t xml:space="preserve">الاندرويد </w:t>
      </w:r>
      <w:r w:rsidR="00E3764D">
        <w:rPr>
          <w:rFonts w:cs="Arial"/>
          <w:rtl/>
        </w:rPr>
        <w:t xml:space="preserve">ستوديو لتطوير تطبيق </w:t>
      </w:r>
      <w:r>
        <w:rPr>
          <w:rFonts w:cs="Arial" w:hint="cs"/>
          <w:rtl/>
        </w:rPr>
        <w:t>ل</w:t>
      </w:r>
      <w:r w:rsidR="00E3764D">
        <w:rPr>
          <w:rFonts w:cs="Arial"/>
          <w:rtl/>
        </w:rPr>
        <w:t>لهاتف المحمول وسنقوم بإنشاء موقع على شبكة الإنترنت. أولاً يجب على الطبيب التسجيل باستخدام تطبيق الهاتف الم</w:t>
      </w:r>
      <w:r>
        <w:rPr>
          <w:rFonts w:cs="Arial"/>
          <w:rtl/>
        </w:rPr>
        <w:t>حمول أو موقع الويب وإدخال اسمه  والتخصص ،</w:t>
      </w:r>
      <w:r w:rsidR="00E3764D">
        <w:rPr>
          <w:rFonts w:cs="Arial"/>
          <w:rtl/>
        </w:rPr>
        <w:t xml:space="preserve">وعنوان العيادة ، ورقم هاتف العيادة ، ومن ثم يمكنه تحديد ساعة عمله. من ناحية </w:t>
      </w:r>
      <w:r>
        <w:rPr>
          <w:rFonts w:cs="Arial"/>
          <w:rtl/>
        </w:rPr>
        <w:t xml:space="preserve">أخرى ، فإن المريض الذي يسجل </w:t>
      </w:r>
      <w:r>
        <w:rPr>
          <w:rFonts w:cs="Arial" w:hint="cs"/>
          <w:rtl/>
        </w:rPr>
        <w:t>في موقعنا</w:t>
      </w:r>
      <w:bookmarkStart w:id="0" w:name="_GoBack"/>
      <w:bookmarkEnd w:id="0"/>
      <w:r w:rsidR="00E3764D">
        <w:rPr>
          <w:rFonts w:cs="Arial"/>
          <w:rtl/>
        </w:rPr>
        <w:t xml:space="preserve"> سيشاهد موعد الطبيب ويحجزه بسهولة.</w:t>
      </w:r>
    </w:p>
    <w:sectPr w:rsidR="004B6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4D"/>
    <w:rsid w:val="001676D6"/>
    <w:rsid w:val="004B615C"/>
    <w:rsid w:val="008E77E7"/>
    <w:rsid w:val="00BA0878"/>
    <w:rsid w:val="00C27950"/>
    <w:rsid w:val="00DE17FE"/>
    <w:rsid w:val="00E3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FCB2B1-71D6-48D3-9007-ABAA828E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de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59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aseel zamel</dc:creator>
  <cp:keywords/>
  <dc:description/>
  <cp:lastModifiedBy>aseel zamel</cp:lastModifiedBy>
  <cp:revision>2</cp:revision>
  <dcterms:created xsi:type="dcterms:W3CDTF">2018-06-09T22:48:00Z</dcterms:created>
  <dcterms:modified xsi:type="dcterms:W3CDTF">2018-06-19T21:08:00Z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